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6C920" w14:textId="4F9BAAC0" w:rsidR="00D15E7D" w:rsidRDefault="0001668A" w:rsidP="00AE19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Student Presentation</w:t>
      </w:r>
      <w:r w:rsidR="009C612A">
        <w:rPr>
          <w:rFonts w:ascii="Times New Roman" w:hAnsi="Times New Roman" w:cs="Times New Roman"/>
          <w:b/>
          <w:sz w:val="32"/>
        </w:rPr>
        <w:t>: &lt;</w:t>
      </w:r>
      <w:r>
        <w:rPr>
          <w:rFonts w:ascii="Times New Roman" w:hAnsi="Times New Roman" w:cs="Times New Roman"/>
          <w:b/>
          <w:sz w:val="32"/>
        </w:rPr>
        <w:t>Presentation</w:t>
      </w:r>
      <w:r w:rsidR="00A24398" w:rsidRPr="006207E8">
        <w:rPr>
          <w:rFonts w:ascii="Times New Roman" w:hAnsi="Times New Roman" w:cs="Times New Roman"/>
          <w:b/>
          <w:sz w:val="32"/>
        </w:rPr>
        <w:t xml:space="preserve"> Title&gt;</w:t>
      </w:r>
    </w:p>
    <w:p w14:paraId="1CCE99AF" w14:textId="09626461" w:rsidR="00313766" w:rsidRDefault="003911AC" w:rsidP="00AE1949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</w:t>
      </w:r>
      <w:r w:rsidR="0001668A">
        <w:rPr>
          <w:rFonts w:ascii="Times New Roman" w:hAnsi="Times New Roman" w:cs="Times New Roman"/>
          <w:sz w:val="20"/>
        </w:rPr>
        <w:t>Presenter</w:t>
      </w:r>
      <w:r>
        <w:rPr>
          <w:rFonts w:ascii="Times New Roman" w:hAnsi="Times New Roman" w:cs="Times New Roman"/>
          <w:sz w:val="20"/>
        </w:rPr>
        <w:t xml:space="preserve"> Names&gt;</w:t>
      </w:r>
    </w:p>
    <w:p w14:paraId="3CEA85DF" w14:textId="215C3AF1" w:rsidR="003532AB" w:rsidRDefault="003532AB" w:rsidP="00AE1949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</w:t>
      </w:r>
      <w:r w:rsidR="0001668A" w:rsidRPr="0001668A">
        <w:rPr>
          <w:rFonts w:ascii="Times New Roman" w:hAnsi="Times New Roman" w:cs="Times New Roman"/>
          <w:sz w:val="20"/>
        </w:rPr>
        <w:t xml:space="preserve"> </w:t>
      </w:r>
      <w:r w:rsidR="0001668A">
        <w:rPr>
          <w:rFonts w:ascii="Times New Roman" w:hAnsi="Times New Roman" w:cs="Times New Roman"/>
          <w:sz w:val="20"/>
        </w:rPr>
        <w:t xml:space="preserve">Presenter </w:t>
      </w:r>
      <w:r>
        <w:rPr>
          <w:rFonts w:ascii="Times New Roman" w:hAnsi="Times New Roman" w:cs="Times New Roman"/>
          <w:sz w:val="20"/>
        </w:rPr>
        <w:t>Emails&gt;</w:t>
      </w:r>
    </w:p>
    <w:p w14:paraId="1A479365" w14:textId="135FE9A7" w:rsidR="009E08B2" w:rsidRPr="002567BD" w:rsidRDefault="003532AB" w:rsidP="002567BD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</w:t>
      </w:r>
      <w:r w:rsidR="0001668A" w:rsidRPr="0001668A">
        <w:rPr>
          <w:rFonts w:ascii="Times New Roman" w:hAnsi="Times New Roman" w:cs="Times New Roman"/>
          <w:sz w:val="20"/>
        </w:rPr>
        <w:t xml:space="preserve"> </w:t>
      </w:r>
      <w:r w:rsidR="0001668A">
        <w:rPr>
          <w:rFonts w:ascii="Times New Roman" w:hAnsi="Times New Roman" w:cs="Times New Roman"/>
          <w:sz w:val="20"/>
        </w:rPr>
        <w:t xml:space="preserve">Presenter </w:t>
      </w:r>
      <w:r w:rsidR="001F226B">
        <w:rPr>
          <w:rFonts w:ascii="Times New Roman" w:hAnsi="Times New Roman" w:cs="Times New Roman"/>
          <w:sz w:val="20"/>
        </w:rPr>
        <w:t>Affiliation</w:t>
      </w:r>
      <w:r>
        <w:rPr>
          <w:rFonts w:ascii="Times New Roman" w:hAnsi="Times New Roman" w:cs="Times New Roman"/>
          <w:sz w:val="20"/>
        </w:rPr>
        <w:t>&gt;</w:t>
      </w:r>
    </w:p>
    <w:p w14:paraId="46EE4E8D" w14:textId="77777777" w:rsidR="009E08B2" w:rsidRPr="009E08B2" w:rsidRDefault="009E08B2" w:rsidP="00CC7BF5">
      <w:pPr>
        <w:rPr>
          <w:rFonts w:ascii="Times New Roman" w:hAnsi="Times New Roman" w:cs="Times New Roman"/>
        </w:rPr>
      </w:pPr>
    </w:p>
    <w:p w14:paraId="3F484E4A" w14:textId="77777777" w:rsidR="00C62A9A" w:rsidRDefault="00CC7BF5" w:rsidP="00CC7BF5">
      <w:pPr>
        <w:rPr>
          <w:rFonts w:ascii="Times New Roman" w:hAnsi="Times New Roman" w:cs="Times New Roman"/>
          <w:b/>
        </w:rPr>
      </w:pPr>
      <w:r w:rsidRPr="004176F4">
        <w:rPr>
          <w:rFonts w:ascii="Times New Roman" w:hAnsi="Times New Roman" w:cs="Times New Roman"/>
          <w:b/>
        </w:rPr>
        <w:t>Abstract</w:t>
      </w:r>
    </w:p>
    <w:p w14:paraId="53F04945" w14:textId="77777777" w:rsidR="00C017C5" w:rsidRDefault="00C017C5" w:rsidP="00CC7BF5">
      <w:pPr>
        <w:rPr>
          <w:rFonts w:ascii="Times New Roman" w:hAnsi="Times New Roman" w:cs="Times New Roman"/>
          <w:b/>
        </w:rPr>
      </w:pPr>
    </w:p>
    <w:p w14:paraId="4437B47B" w14:textId="77777777" w:rsidR="00C017C5" w:rsidRDefault="00A833F7" w:rsidP="00CC7B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&lt;Your abstract here&gt;</w:t>
      </w:r>
    </w:p>
    <w:p w14:paraId="2813B969" w14:textId="77777777" w:rsidR="00697772" w:rsidRDefault="00697772" w:rsidP="00CC7BF5">
      <w:pPr>
        <w:rPr>
          <w:rFonts w:ascii="Times New Roman" w:hAnsi="Times New Roman" w:cs="Times New Roman"/>
        </w:rPr>
      </w:pPr>
    </w:p>
    <w:p w14:paraId="17BCCC1C" w14:textId="77777777" w:rsidR="00697772" w:rsidRDefault="00CB58F6" w:rsidP="00CC7BF5">
      <w:pPr>
        <w:rPr>
          <w:rFonts w:ascii="Times New Roman" w:hAnsi="Times New Roman" w:cs="Times New Roman"/>
        </w:rPr>
      </w:pPr>
      <w:r w:rsidRPr="003A598E">
        <w:rPr>
          <w:rFonts w:ascii="Times New Roman" w:hAnsi="Times New Roman" w:cs="Times New Roman"/>
          <w:b/>
        </w:rPr>
        <w:t>Keywords</w:t>
      </w:r>
      <w:r w:rsidR="00EF41D0">
        <w:rPr>
          <w:rFonts w:ascii="Times New Roman" w:hAnsi="Times New Roman" w:cs="Times New Roman"/>
          <w:b/>
        </w:rPr>
        <w:t>:</w:t>
      </w:r>
      <w:r w:rsidR="0018698C">
        <w:rPr>
          <w:rFonts w:ascii="Times New Roman" w:hAnsi="Times New Roman" w:cs="Times New Roman"/>
          <w:b/>
        </w:rPr>
        <w:t xml:space="preserve"> </w:t>
      </w:r>
      <w:r w:rsidR="00EF41D0">
        <w:rPr>
          <w:rFonts w:ascii="Times New Roman" w:hAnsi="Times New Roman" w:cs="Times New Roman"/>
        </w:rPr>
        <w:t>Keyword 1, Keyword 2</w:t>
      </w:r>
      <w:r w:rsidR="009C612A">
        <w:rPr>
          <w:rFonts w:ascii="Times New Roman" w:hAnsi="Times New Roman" w:cs="Times New Roman"/>
        </w:rPr>
        <w:t>, Keyword 3</w:t>
      </w:r>
    </w:p>
    <w:p w14:paraId="40EF1547" w14:textId="77777777" w:rsidR="00EF41D0" w:rsidRDefault="00EF41D0" w:rsidP="00CC7BF5">
      <w:pPr>
        <w:rPr>
          <w:rFonts w:ascii="Times New Roman" w:hAnsi="Times New Roman" w:cs="Times New Roman"/>
        </w:rPr>
      </w:pPr>
    </w:p>
    <w:p w14:paraId="2F102D18" w14:textId="77777777" w:rsidR="00EF41D0" w:rsidRPr="00EF41D0" w:rsidRDefault="00EF41D0" w:rsidP="00EF41D0">
      <w:pPr>
        <w:rPr>
          <w:rFonts w:ascii="Times New Roman" w:hAnsi="Times New Roman" w:cs="Times New Roman"/>
          <w:b/>
          <w:sz w:val="28"/>
        </w:rPr>
      </w:pPr>
      <w:r w:rsidRPr="00EF41D0">
        <w:rPr>
          <w:rFonts w:ascii="Times New Roman" w:hAnsi="Times New Roman" w:cs="Times New Roman"/>
          <w:b/>
        </w:rPr>
        <w:t>Acknowledgements:</w:t>
      </w:r>
      <w:r>
        <w:rPr>
          <w:rFonts w:ascii="Times New Roman" w:hAnsi="Times New Roman" w:cs="Times New Roman"/>
        </w:rPr>
        <w:t xml:space="preserve"> </w:t>
      </w:r>
      <w:r w:rsidR="009E08B2">
        <w:rPr>
          <w:rFonts w:ascii="Times New Roman" w:hAnsi="Times New Roman" w:cs="Times New Roman"/>
        </w:rPr>
        <w:t>e.g.</w:t>
      </w:r>
      <w:r w:rsidR="009C612A">
        <w:rPr>
          <w:rFonts w:ascii="Times New Roman" w:hAnsi="Times New Roman" w:cs="Times New Roman"/>
        </w:rPr>
        <w:t xml:space="preserve"> </w:t>
      </w:r>
      <w:r w:rsidRPr="00EF41D0">
        <w:rPr>
          <w:rFonts w:ascii="Times New Roman" w:hAnsi="Times New Roman" w:cs="Times New Roman"/>
          <w:szCs w:val="22"/>
        </w:rPr>
        <w:t>Funded through a grant from the Nat</w:t>
      </w:r>
      <w:r w:rsidR="009E08B2">
        <w:rPr>
          <w:rFonts w:ascii="Times New Roman" w:hAnsi="Times New Roman" w:cs="Times New Roman"/>
          <w:szCs w:val="22"/>
        </w:rPr>
        <w:t>ional Science Foundation, grant</w:t>
      </w:r>
      <w:r w:rsidRPr="00EF41D0">
        <w:rPr>
          <w:rFonts w:ascii="Times New Roman" w:hAnsi="Times New Roman" w:cs="Times New Roman"/>
          <w:szCs w:val="22"/>
        </w:rPr>
        <w:t xml:space="preserve"> # OCI-1234983.</w:t>
      </w:r>
    </w:p>
    <w:p w14:paraId="1A9EC591" w14:textId="77777777" w:rsidR="00EF41D0" w:rsidRDefault="00EF41D0" w:rsidP="00CC7BF5">
      <w:pPr>
        <w:rPr>
          <w:rFonts w:ascii="Times New Roman" w:hAnsi="Times New Roman" w:cs="Times New Roman"/>
        </w:rPr>
      </w:pPr>
    </w:p>
    <w:p w14:paraId="580E08F7" w14:textId="77777777" w:rsidR="00CE48E4" w:rsidRDefault="00CE48E4" w:rsidP="00CC7BF5">
      <w:pPr>
        <w:rPr>
          <w:rFonts w:ascii="Times New Roman" w:hAnsi="Times New Roman" w:cs="Times New Roman"/>
        </w:rPr>
      </w:pPr>
    </w:p>
    <w:p w14:paraId="2D7ADBE6" w14:textId="77777777" w:rsidR="00CE48E4" w:rsidRPr="009C6D5F" w:rsidRDefault="00CE48E4" w:rsidP="00CC7BF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E48E4" w:rsidRPr="009C6D5F" w:rsidSect="00D15E7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3B4AA" w14:textId="77777777" w:rsidR="000F273B" w:rsidRDefault="000F273B" w:rsidP="0045013E">
      <w:r>
        <w:separator/>
      </w:r>
    </w:p>
  </w:endnote>
  <w:endnote w:type="continuationSeparator" w:id="0">
    <w:p w14:paraId="18D1E760" w14:textId="77777777" w:rsidR="000F273B" w:rsidRDefault="000F273B" w:rsidP="0045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C0D8D" w14:textId="77777777" w:rsidR="006F41BE" w:rsidRDefault="000F273B">
    <w:pPr>
      <w:pStyle w:val="Footer"/>
    </w:pPr>
    <w:sdt>
      <w:sdtPr>
        <w:id w:val="969400743"/>
        <w:temporary/>
        <w:showingPlcHdr/>
      </w:sdtPr>
      <w:sdtEndPr/>
      <w:sdtContent>
        <w:r w:rsidR="006F41BE">
          <w:t>[Type text]</w:t>
        </w:r>
      </w:sdtContent>
    </w:sdt>
    <w:r w:rsidR="006F41B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6F41BE">
          <w:t>[Type text]</w:t>
        </w:r>
      </w:sdtContent>
    </w:sdt>
    <w:r w:rsidR="006F41B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6F41B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B3B0A" w14:textId="77777777" w:rsidR="006F41BE" w:rsidRDefault="006F41BE" w:rsidP="0045013E">
    <w:pPr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------------------------------------------------------------------</w:t>
    </w:r>
  </w:p>
  <w:p w14:paraId="5D94D01D" w14:textId="595D1E88" w:rsidR="006F41BE" w:rsidRDefault="006F41BE" w:rsidP="0045013E">
    <w:pPr>
      <w:rPr>
        <w:rFonts w:ascii="Times New Roman" w:hAnsi="Times New Roman" w:cs="Times New Roman"/>
        <w:i/>
        <w:sz w:val="20"/>
      </w:rPr>
    </w:pPr>
    <w:r w:rsidRPr="000E2729">
      <w:rPr>
        <w:rFonts w:ascii="Times New Roman" w:hAnsi="Times New Roman" w:cs="Times New Roman"/>
        <w:i/>
        <w:sz w:val="20"/>
      </w:rPr>
      <w:t>PRAGMA (Pacific Rim Application</w:t>
    </w:r>
    <w:r>
      <w:rPr>
        <w:rFonts w:ascii="Times New Roman" w:hAnsi="Times New Roman" w:cs="Times New Roman"/>
        <w:i/>
        <w:sz w:val="20"/>
      </w:rPr>
      <w:t>s</w:t>
    </w:r>
    <w:r w:rsidRPr="000E2729">
      <w:rPr>
        <w:rFonts w:ascii="Times New Roman" w:hAnsi="Times New Roman" w:cs="Times New Roman"/>
        <w:i/>
        <w:sz w:val="20"/>
      </w:rPr>
      <w:t xml:space="preserve"> and Grid Middleware Assembly) </w:t>
    </w:r>
    <w:r w:rsidR="00671D95">
      <w:rPr>
        <w:rFonts w:ascii="Times New Roman" w:hAnsi="Times New Roman" w:cs="Times New Roman"/>
        <w:i/>
        <w:sz w:val="20"/>
      </w:rPr>
      <w:t>3</w:t>
    </w:r>
    <w:r w:rsidR="00127339">
      <w:rPr>
        <w:rFonts w:ascii="Times New Roman" w:hAnsi="Times New Roman" w:cs="Times New Roman"/>
        <w:i/>
        <w:sz w:val="20"/>
      </w:rPr>
      <w:t>7</w:t>
    </w:r>
    <w:r>
      <w:rPr>
        <w:rFonts w:ascii="Times New Roman" w:hAnsi="Times New Roman" w:cs="Times New Roman"/>
        <w:i/>
        <w:sz w:val="20"/>
      </w:rPr>
      <w:t xml:space="preserve"> Workshop</w:t>
    </w:r>
  </w:p>
  <w:p w14:paraId="3100CE70" w14:textId="0FC6565B" w:rsidR="006F41BE" w:rsidRDefault="00127339" w:rsidP="00127339">
    <w:pPr>
      <w:pStyle w:val="Footer"/>
    </w:pPr>
    <w:r w:rsidRPr="003C2B21">
      <w:rPr>
        <w:rFonts w:ascii="Times New Roman" w:hAnsi="Times New Roman" w:cs="Times New Roman"/>
        <w:i/>
        <w:sz w:val="20"/>
      </w:rPr>
      <w:t>San Diego, USA</w:t>
    </w:r>
    <w:r>
      <w:rPr>
        <w:rFonts w:ascii="Times New Roman" w:hAnsi="Times New Roman" w:cs="Times New Roman"/>
        <w:i/>
        <w:sz w:val="20"/>
      </w:rPr>
      <w:t>.</w:t>
    </w:r>
    <w:r w:rsidRPr="003C2B21">
      <w:rPr>
        <w:rFonts w:ascii="Times New Roman" w:hAnsi="Times New Roman" w:cs="Times New Roman"/>
        <w:i/>
        <w:sz w:val="20"/>
      </w:rPr>
      <w:t xml:space="preserve"> </w:t>
    </w:r>
    <w:r>
      <w:rPr>
        <w:rFonts w:ascii="Times New Roman" w:hAnsi="Times New Roman" w:cs="Times New Roman"/>
        <w:i/>
        <w:sz w:val="20"/>
      </w:rPr>
      <w:t>Sep.11-Sep.14,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25044" w14:textId="77777777" w:rsidR="000F273B" w:rsidRDefault="000F273B" w:rsidP="0045013E">
      <w:r>
        <w:separator/>
      </w:r>
    </w:p>
  </w:footnote>
  <w:footnote w:type="continuationSeparator" w:id="0">
    <w:p w14:paraId="4A895A7F" w14:textId="77777777" w:rsidR="000F273B" w:rsidRDefault="000F273B" w:rsidP="00450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7C"/>
    <w:rsid w:val="0001668A"/>
    <w:rsid w:val="000A0CC7"/>
    <w:rsid w:val="000F273B"/>
    <w:rsid w:val="00127339"/>
    <w:rsid w:val="0018698C"/>
    <w:rsid w:val="001F226B"/>
    <w:rsid w:val="00205B61"/>
    <w:rsid w:val="002567BD"/>
    <w:rsid w:val="002771C6"/>
    <w:rsid w:val="002952B2"/>
    <w:rsid w:val="00313766"/>
    <w:rsid w:val="0031517C"/>
    <w:rsid w:val="003532AB"/>
    <w:rsid w:val="003911AC"/>
    <w:rsid w:val="003A598E"/>
    <w:rsid w:val="004176F4"/>
    <w:rsid w:val="0043356C"/>
    <w:rsid w:val="0045013E"/>
    <w:rsid w:val="00541CA7"/>
    <w:rsid w:val="005841E4"/>
    <w:rsid w:val="006207E8"/>
    <w:rsid w:val="00671D95"/>
    <w:rsid w:val="00697772"/>
    <w:rsid w:val="006F3547"/>
    <w:rsid w:val="006F41BE"/>
    <w:rsid w:val="00797E02"/>
    <w:rsid w:val="008052C9"/>
    <w:rsid w:val="00861573"/>
    <w:rsid w:val="009C612A"/>
    <w:rsid w:val="009C6D5F"/>
    <w:rsid w:val="009E08B2"/>
    <w:rsid w:val="00A24398"/>
    <w:rsid w:val="00A24A75"/>
    <w:rsid w:val="00A354A0"/>
    <w:rsid w:val="00A833F7"/>
    <w:rsid w:val="00AE1949"/>
    <w:rsid w:val="00B1314F"/>
    <w:rsid w:val="00C017C5"/>
    <w:rsid w:val="00C32890"/>
    <w:rsid w:val="00C50777"/>
    <w:rsid w:val="00C62A9A"/>
    <w:rsid w:val="00CB58F6"/>
    <w:rsid w:val="00CC09D5"/>
    <w:rsid w:val="00CC7BF5"/>
    <w:rsid w:val="00CE48E4"/>
    <w:rsid w:val="00D15E7D"/>
    <w:rsid w:val="00D27BE1"/>
    <w:rsid w:val="00DF6747"/>
    <w:rsid w:val="00E43BEF"/>
    <w:rsid w:val="00ED50A9"/>
    <w:rsid w:val="00EF41D0"/>
    <w:rsid w:val="00F1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28853"/>
  <w14:defaultImageDpi w14:val="300"/>
  <w15:docId w15:val="{C0BE5646-1B3F-FD45-B8C5-930F959E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1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13E"/>
  </w:style>
  <w:style w:type="paragraph" w:styleId="Footer">
    <w:name w:val="footer"/>
    <w:basedOn w:val="Normal"/>
    <w:link w:val="FooterChar"/>
    <w:uiPriority w:val="99"/>
    <w:unhideWhenUsed/>
    <w:rsid w:val="004501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oom/Desktop/PRAGMA35_Poster_Abstrac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113736-9509-9641-8ED6-6B1D4C23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PRAGMA35_Poster_Abstract_Template.dotx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>Indiana University Bloomington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Wassapon Watanakeesuntorn</dc:creator>
  <cp:keywords/>
  <dc:description/>
  <cp:lastModifiedBy>Wassapon Watanakeesuntorn</cp:lastModifiedBy>
  <cp:revision>7</cp:revision>
  <dcterms:created xsi:type="dcterms:W3CDTF">2018-08-27T06:04:00Z</dcterms:created>
  <dcterms:modified xsi:type="dcterms:W3CDTF">2019-07-16T04:55:00Z</dcterms:modified>
</cp:coreProperties>
</file>